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F7" w:rsidRPr="000870AD" w:rsidRDefault="00515E86" w:rsidP="00F01F78">
      <w:pPr>
        <w:outlineLvl w:val="0"/>
        <w:rPr>
          <w:rFonts w:ascii="Verdana" w:hAnsi="Verdana"/>
          <w:sz w:val="20"/>
        </w:rPr>
      </w:pPr>
      <w:bookmarkStart w:id="0" w:name="_GoBack"/>
      <w:bookmarkEnd w:id="0"/>
      <w:r w:rsidRPr="000870AD">
        <w:rPr>
          <w:rFonts w:ascii="Verdana" w:hAnsi="Verdana"/>
          <w:sz w:val="20"/>
        </w:rPr>
        <w:t>Lehrkraft im Vorbereitungsdienst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50"/>
        <w:gridCol w:w="236"/>
        <w:gridCol w:w="4369"/>
        <w:gridCol w:w="236"/>
        <w:gridCol w:w="3438"/>
      </w:tblGrid>
      <w:tr w:rsidR="00515E86" w:rsidRPr="00C45744" w:rsidTr="00794E89">
        <w:trPr>
          <w:trHeight w:val="39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1" w:name="txt_PN_LiV"/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PN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2" w:name="txt_Name_LiV"/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F9105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Name_LiV"/>
                  <w:enabled/>
                  <w:calcOnExit w:val="0"/>
                  <w:exitMacro w:val="Namen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3" w:name="txt_Gruppe_LiV"/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Gruppe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515E86" w:rsidRPr="00C45744" w:rsidTr="00794E89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E13C6C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Personalnummer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E13C6C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Vorname Nachname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C20EB8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Einstellungstermin</w:t>
            </w:r>
          </w:p>
        </w:tc>
      </w:tr>
      <w:bookmarkStart w:id="4" w:name="txt_Schule_LiV"/>
      <w:tr w:rsidR="00515E86" w:rsidRPr="00C45744" w:rsidTr="00794E89">
        <w:trPr>
          <w:trHeight w:val="397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Schule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5" w:name="txt_Schulort_LiV"/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Schulort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  <w:tr w:rsidR="00515E86" w:rsidRPr="00C45744" w:rsidTr="00794E89">
        <w:tc>
          <w:tcPr>
            <w:tcW w:w="59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Ausbildungsschule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Ort</w:t>
            </w:r>
          </w:p>
        </w:tc>
      </w:tr>
    </w:tbl>
    <w:p w:rsidR="00D66502" w:rsidRPr="000870AD" w:rsidRDefault="0073741C" w:rsidP="006C721E">
      <w:pPr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40640</wp:posOffset>
                </wp:positionV>
                <wp:extent cx="2160270" cy="125984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8B" w:rsidRPr="004F4B37" w:rsidRDefault="00823B8B" w:rsidP="004F4B37">
                            <w:pPr>
                              <w:spacing w:line="24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 w:rsidRPr="004F4B37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Eingangsstemepl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5pt;margin-top:3.2pt;width:170.1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">
                <v:textbox inset="0,0,0,0">
                  <w:txbxContent>
                    <w:p w:rsidR="00823B8B" w:rsidRPr="004F4B37" w:rsidRDefault="00823B8B" w:rsidP="004F4B37">
                      <w:pPr>
                        <w:spacing w:line="24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 w:rsidRPr="004F4B37">
                        <w:rPr>
                          <w:rFonts w:ascii="Verdana" w:hAnsi="Verdana"/>
                          <w:sz w:val="8"/>
                          <w:szCs w:val="8"/>
                        </w:rPr>
                        <w:t>Eingangsstemepl</w:t>
                      </w:r>
                    </w:p>
                  </w:txbxContent>
                </v:textbox>
              </v:shape>
            </w:pict>
          </mc:Fallback>
        </mc:AlternateContent>
      </w:r>
    </w:p>
    <w:p w:rsidR="00D15C2B" w:rsidRPr="000870AD" w:rsidRDefault="00116473" w:rsidP="00D15C2B">
      <w:pPr>
        <w:tabs>
          <w:tab w:val="right" w:pos="963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</w:t>
      </w:r>
      <w:r w:rsidR="00E13C6C">
        <w:rPr>
          <w:rFonts w:ascii="Verdana" w:hAnsi="Verdana"/>
          <w:sz w:val="20"/>
        </w:rPr>
        <w:t xml:space="preserve"> die</w:t>
      </w:r>
    </w:p>
    <w:p w:rsidR="00C95679" w:rsidRDefault="00D15C2B" w:rsidP="00D15C2B">
      <w:pPr>
        <w:rPr>
          <w:rFonts w:ascii="Verdana" w:hAnsi="Verdana"/>
          <w:sz w:val="20"/>
        </w:rPr>
      </w:pPr>
      <w:r w:rsidRPr="000870AD">
        <w:rPr>
          <w:rFonts w:ascii="Verdana" w:hAnsi="Verdana"/>
          <w:sz w:val="20"/>
        </w:rPr>
        <w:t>Leitung des Studienseminars</w:t>
      </w:r>
      <w:r w:rsidR="00E13C6C">
        <w:rPr>
          <w:rFonts w:ascii="Verdana" w:hAnsi="Verdana"/>
          <w:sz w:val="20"/>
        </w:rPr>
        <w:t xml:space="preserve"> </w:t>
      </w:r>
      <w:r w:rsidR="007D3A6A">
        <w:rPr>
          <w:rFonts w:ascii="Verdana" w:hAnsi="Verdana"/>
          <w:sz w:val="20"/>
        </w:rPr>
        <w:t>für</w:t>
      </w:r>
      <w:r w:rsidR="009918FF">
        <w:rPr>
          <w:rFonts w:ascii="Verdana" w:hAnsi="Verdana"/>
          <w:sz w:val="20"/>
        </w:rPr>
        <w:t xml:space="preserve"> GHRF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"/>
        <w:gridCol w:w="5580"/>
      </w:tblGrid>
      <w:tr w:rsidR="005560DA" w:rsidRPr="00C45744" w:rsidTr="009918FF"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560DA" w:rsidRPr="00C45744" w:rsidRDefault="00FE47B2" w:rsidP="00C45744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560DA" w:rsidRPr="00C45744" w:rsidRDefault="005560DA" w:rsidP="00C45744">
            <w:pPr>
              <w:spacing w:before="120" w:line="240" w:lineRule="auto"/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322664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</w:tr>
    </w:tbl>
    <w:p w:rsidR="00D15C2B" w:rsidRPr="000870AD" w:rsidRDefault="00D15C2B" w:rsidP="00D15C2B">
      <w:pPr>
        <w:rPr>
          <w:rFonts w:ascii="Verdana" w:hAnsi="Verdana"/>
          <w:sz w:val="20"/>
        </w:rPr>
      </w:pPr>
    </w:p>
    <w:p w:rsidR="00D15C2B" w:rsidRDefault="00D15C2B" w:rsidP="006C721E">
      <w:pPr>
        <w:rPr>
          <w:rFonts w:ascii="Verdana" w:hAnsi="Verdana"/>
          <w:b/>
          <w:sz w:val="20"/>
        </w:rPr>
      </w:pPr>
    </w:p>
    <w:p w:rsidR="00D15C2B" w:rsidRDefault="00D15C2B" w:rsidP="006C721E">
      <w:pPr>
        <w:rPr>
          <w:rFonts w:ascii="Verdana" w:hAnsi="Verdana"/>
          <w:b/>
          <w:sz w:val="20"/>
        </w:rPr>
      </w:pPr>
    </w:p>
    <w:p w:rsidR="00AE27EB" w:rsidRDefault="00AE27EB" w:rsidP="00F01F78">
      <w:pPr>
        <w:outlineLvl w:val="0"/>
        <w:rPr>
          <w:rFonts w:ascii="Verdana" w:hAnsi="Verdana"/>
          <w:b/>
          <w:sz w:val="20"/>
        </w:rPr>
      </w:pPr>
    </w:p>
    <w:p w:rsidR="00515E86" w:rsidRDefault="00515E86" w:rsidP="00F01F78">
      <w:pPr>
        <w:outlineLvl w:val="0"/>
        <w:rPr>
          <w:rFonts w:ascii="Verdana" w:hAnsi="Verdana"/>
          <w:b/>
          <w:szCs w:val="24"/>
        </w:rPr>
      </w:pPr>
      <w:r w:rsidRPr="00A504EB">
        <w:rPr>
          <w:rFonts w:ascii="Verdana" w:hAnsi="Verdana"/>
          <w:b/>
          <w:szCs w:val="24"/>
        </w:rPr>
        <w:t>Meldung zur</w:t>
      </w:r>
      <w:r w:rsidR="004D7DA6" w:rsidRPr="00A504EB">
        <w:rPr>
          <w:rFonts w:ascii="Verdana" w:hAnsi="Verdana"/>
          <w:b/>
          <w:szCs w:val="24"/>
        </w:rPr>
        <w:t xml:space="preserve"> </w:t>
      </w:r>
      <w:r w:rsidR="00AE27EB" w:rsidRPr="00A504EB">
        <w:rPr>
          <w:rFonts w:ascii="Verdana" w:hAnsi="Verdana"/>
          <w:b/>
          <w:szCs w:val="24"/>
        </w:rPr>
        <w:t xml:space="preserve">Zweiten </w:t>
      </w:r>
      <w:r w:rsidR="00F44196">
        <w:rPr>
          <w:rFonts w:ascii="Verdana" w:hAnsi="Verdana"/>
          <w:b/>
          <w:szCs w:val="24"/>
        </w:rPr>
        <w:t>Staatsprüfung für das Lehramt</w:t>
      </w:r>
      <w:r w:rsidR="00AE27EB" w:rsidRPr="00A504EB">
        <w:rPr>
          <w:rFonts w:ascii="Verdana" w:hAnsi="Verdana"/>
          <w:b/>
          <w:szCs w:val="24"/>
        </w:rPr>
        <w:t>:</w:t>
      </w:r>
    </w:p>
    <w:p w:rsidR="00F80B92" w:rsidRPr="00A504EB" w:rsidRDefault="00F80B92" w:rsidP="00F01F78">
      <w:pPr>
        <w:outlineLvl w:val="0"/>
        <w:rPr>
          <w:rFonts w:ascii="Verdana" w:hAnsi="Verdana"/>
          <w:b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323"/>
        <w:gridCol w:w="2044"/>
        <w:gridCol w:w="1801"/>
        <w:gridCol w:w="992"/>
        <w:gridCol w:w="3827"/>
        <w:gridCol w:w="55"/>
        <w:tblGridChange w:id="7">
          <w:tblGrid>
            <w:gridCol w:w="601"/>
            <w:gridCol w:w="323"/>
            <w:gridCol w:w="2044"/>
            <w:gridCol w:w="1801"/>
            <w:gridCol w:w="992"/>
            <w:gridCol w:w="3827"/>
            <w:gridCol w:w="55"/>
          </w:tblGrid>
        </w:tblGridChange>
      </w:tblGrid>
      <w:tr w:rsidR="0012184B" w:rsidRPr="00C45744" w:rsidTr="0012184B">
        <w:trPr>
          <w:gridAfter w:val="1"/>
          <w:wAfter w:w="55" w:type="dxa"/>
          <w:trHeight w:val="397"/>
        </w:trPr>
        <w:tc>
          <w:tcPr>
            <w:tcW w:w="924" w:type="dxa"/>
            <w:gridSpan w:val="2"/>
            <w:tcMar>
              <w:left w:w="57" w:type="dxa"/>
              <w:right w:w="57" w:type="dxa"/>
            </w:tcMar>
            <w:vAlign w:val="center"/>
          </w:tcPr>
          <w:p w:rsidR="0012184B" w:rsidRPr="00911451" w:rsidRDefault="0012184B" w:rsidP="0028625A">
            <w:pPr>
              <w:jc w:val="right"/>
              <w:rPr>
                <w:rFonts w:ascii="Verdana" w:hAnsi="Verdana"/>
                <w:b/>
                <w:szCs w:val="24"/>
              </w:rPr>
            </w:pPr>
            <w:r w:rsidRPr="00911451">
              <w:rPr>
                <w:rFonts w:ascii="Verdana" w:hAnsi="Verdana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1451">
              <w:rPr>
                <w:rFonts w:ascii="Verdana" w:hAnsi="Verdana"/>
                <w:szCs w:val="24"/>
              </w:rPr>
              <w:instrText xml:space="preserve"> FORMCHECKBOX </w:instrText>
            </w:r>
            <w:r w:rsidRPr="00911451">
              <w:rPr>
                <w:rFonts w:ascii="Verdana" w:hAnsi="Verdana"/>
                <w:szCs w:val="24"/>
              </w:rPr>
            </w:r>
            <w:r w:rsidRPr="00911451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845" w:type="dxa"/>
            <w:gridSpan w:val="2"/>
            <w:tcMar>
              <w:left w:w="57" w:type="dxa"/>
              <w:right w:w="57" w:type="dxa"/>
            </w:tcMar>
            <w:vAlign w:val="center"/>
          </w:tcPr>
          <w:p w:rsidR="0012184B" w:rsidRPr="00911451" w:rsidRDefault="0012184B" w:rsidP="00194D9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 </w:t>
            </w:r>
            <w:r w:rsidRPr="00911451">
              <w:rPr>
                <w:rFonts w:ascii="Verdana" w:hAnsi="Verdana"/>
                <w:b/>
                <w:sz w:val="20"/>
              </w:rPr>
              <w:t>Haupt- und Realsch</w:t>
            </w:r>
            <w:r w:rsidRPr="00911451">
              <w:rPr>
                <w:rFonts w:ascii="Verdana" w:hAnsi="Verdana"/>
                <w:b/>
                <w:sz w:val="20"/>
              </w:rPr>
              <w:t>u</w:t>
            </w:r>
            <w:r w:rsidRPr="00911451">
              <w:rPr>
                <w:rFonts w:ascii="Verdana" w:hAnsi="Verdana"/>
                <w:b/>
                <w:sz w:val="20"/>
              </w:rPr>
              <w:t>len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184B" w:rsidRPr="00911451" w:rsidRDefault="0012184B" w:rsidP="0028625A">
            <w:pPr>
              <w:jc w:val="right"/>
              <w:rPr>
                <w:rFonts w:ascii="Verdana" w:hAnsi="Verdana"/>
                <w:b/>
                <w:szCs w:val="24"/>
              </w:rPr>
            </w:pPr>
            <w:r w:rsidRPr="00911451">
              <w:rPr>
                <w:rFonts w:ascii="Verdana" w:hAnsi="Verdan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1451">
              <w:rPr>
                <w:rFonts w:ascii="Verdana" w:hAnsi="Verdana"/>
                <w:szCs w:val="24"/>
              </w:rPr>
              <w:instrText xml:space="preserve"> FORMCHECKBOX </w:instrText>
            </w:r>
            <w:r w:rsidRPr="00911451">
              <w:rPr>
                <w:rFonts w:ascii="Verdana" w:hAnsi="Verdana"/>
                <w:szCs w:val="24"/>
              </w:rPr>
            </w:r>
            <w:r w:rsidRPr="00911451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12184B" w:rsidRPr="00911451" w:rsidRDefault="0012184B" w:rsidP="00194D9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für Förderpädagogik</w:t>
            </w:r>
          </w:p>
        </w:tc>
      </w:tr>
      <w:tr w:rsidR="00B3042E" w:rsidRPr="00C45744" w:rsidTr="0012184B">
        <w:trPr>
          <w:trHeight w:val="375"/>
        </w:trPr>
        <w:tc>
          <w:tcPr>
            <w:tcW w:w="601" w:type="dxa"/>
            <w:shd w:val="clear" w:color="auto" w:fill="auto"/>
            <w:tcMar>
              <w:left w:w="0" w:type="dxa"/>
            </w:tcMar>
            <w:vAlign w:val="center"/>
          </w:tcPr>
          <w:p w:rsidR="00B3042E" w:rsidRPr="00C45744" w:rsidRDefault="00B3042E" w:rsidP="00C45744">
            <w:pPr>
              <w:spacing w:before="120" w:line="240" w:lineRule="auto"/>
              <w:ind w:right="-108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b/>
                <w:sz w:val="20"/>
              </w:rPr>
              <w:t>zum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42E" w:rsidRPr="00C45744" w:rsidRDefault="00B3042E" w:rsidP="00C45744">
            <w:pPr>
              <w:spacing w:before="120" w:line="240" w:lineRule="auto"/>
              <w:ind w:left="-150"/>
              <w:rPr>
                <w:rFonts w:ascii="Verdana" w:hAnsi="Verdana"/>
                <w:b/>
                <w:sz w:val="20"/>
              </w:rPr>
            </w:pPr>
            <w:r w:rsidRPr="00C4574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45744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b/>
                <w:sz w:val="20"/>
              </w:rPr>
            </w:r>
            <w:r w:rsidRPr="00C45744">
              <w:rPr>
                <w:rFonts w:ascii="Verdana" w:hAnsi="Verdana"/>
                <w:b/>
                <w:sz w:val="20"/>
              </w:rPr>
              <w:fldChar w:fldCharType="separate"/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6675" w:type="dxa"/>
            <w:gridSpan w:val="4"/>
            <w:shd w:val="clear" w:color="auto" w:fill="auto"/>
            <w:vAlign w:val="center"/>
          </w:tcPr>
          <w:p w:rsidR="00B3042E" w:rsidRPr="00C45744" w:rsidRDefault="00B3042E" w:rsidP="00C45744">
            <w:pPr>
              <w:spacing w:before="120" w:line="24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B3042E" w:rsidRPr="00C45744" w:rsidTr="0012184B">
        <w:tc>
          <w:tcPr>
            <w:tcW w:w="9643" w:type="dxa"/>
            <w:gridSpan w:val="7"/>
            <w:shd w:val="clear" w:color="auto" w:fill="auto"/>
            <w:vAlign w:val="center"/>
          </w:tcPr>
          <w:p w:rsidR="00B3042E" w:rsidRPr="00C45744" w:rsidRDefault="00B3042E" w:rsidP="00C45744">
            <w:pPr>
              <w:spacing w:line="240" w:lineRule="auto"/>
              <w:rPr>
                <w:rFonts w:ascii="Verdana" w:hAnsi="Verdana"/>
                <w:b/>
                <w:sz w:val="20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Datum der Meldung zur Prüfung 1.4. oder 1.10.</w:t>
            </w:r>
          </w:p>
        </w:tc>
      </w:tr>
      <w:tr w:rsidR="00B3042E" w:rsidRPr="00C45744" w:rsidTr="0012184B">
        <w:trPr>
          <w:trHeight w:val="630"/>
        </w:trPr>
        <w:tc>
          <w:tcPr>
            <w:tcW w:w="9643" w:type="dxa"/>
            <w:gridSpan w:val="7"/>
            <w:shd w:val="clear" w:color="auto" w:fill="auto"/>
            <w:vAlign w:val="center"/>
          </w:tcPr>
          <w:p w:rsidR="00B3042E" w:rsidRPr="007C55AD" w:rsidRDefault="00D150C2" w:rsidP="0012184B">
            <w:pPr>
              <w:spacing w:before="120" w:after="120" w:line="240" w:lineRule="auto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D150C2">
              <w:rPr>
                <w:rFonts w:ascii="Verdana" w:hAnsi="Verdana" w:cs="Arial"/>
                <w:sz w:val="14"/>
                <w:szCs w:val="14"/>
              </w:rPr>
              <w:t>gemäß § 45 des Hessischen Lehrkräftebildungsgesetzes (HLbG) vom 28. September 2011 (GVBl. I S. 590), zuletzt geändert durch Art. 1 des Gesetzes vom 13. Mai 2022 (GVBl. S. 286), i. V. m. § 48 der Verordnung zur Durchführung des Hessischen Lehrkräftebildungsgesetzes (HLbGDV) vom 28. September 2011 (GVBl. I S. 615), zuletzt geändert durch Art. 11 des Gesetzes vom 28. März 2023 (GVBl. S. 183, 217)</w:t>
            </w:r>
          </w:p>
        </w:tc>
      </w:tr>
    </w:tbl>
    <w:p w:rsidR="009E0766" w:rsidRPr="00823B8B" w:rsidRDefault="009E0766" w:rsidP="009719B8">
      <w:pPr>
        <w:widowControl/>
        <w:tabs>
          <w:tab w:val="left" w:pos="6663"/>
        </w:tabs>
        <w:spacing w:line="240" w:lineRule="auto"/>
        <w:rPr>
          <w:rFonts w:ascii="Verdana" w:eastAsia="MS Mincho" w:hAnsi="Verdana"/>
          <w:sz w:val="12"/>
          <w:szCs w:val="12"/>
        </w:rPr>
      </w:pPr>
    </w:p>
    <w:p w:rsidR="009E0766" w:rsidRPr="00FB17D8" w:rsidRDefault="004D7DA6" w:rsidP="004D7DA6">
      <w:pPr>
        <w:widowControl/>
        <w:tabs>
          <w:tab w:val="left" w:pos="360"/>
          <w:tab w:val="left" w:pos="6663"/>
        </w:tabs>
        <w:spacing w:before="120" w:line="240" w:lineRule="auto"/>
        <w:ind w:left="357" w:hanging="357"/>
        <w:rPr>
          <w:rFonts w:ascii="Verdana" w:eastAsia="MS Mincho" w:hAnsi="Verdana"/>
          <w:b/>
          <w:bCs/>
          <w:sz w:val="20"/>
          <w:szCs w:val="24"/>
          <w:highlight w:val="yellow"/>
        </w:rPr>
      </w:pPr>
      <w:r>
        <w:rPr>
          <w:rFonts w:ascii="Verdana" w:eastAsia="MS Mincho" w:hAnsi="Verdana"/>
          <w:b/>
          <w:bCs/>
          <w:sz w:val="20"/>
          <w:szCs w:val="24"/>
        </w:rPr>
        <w:t>1.</w:t>
      </w:r>
      <w:r>
        <w:rPr>
          <w:rFonts w:ascii="Verdana" w:eastAsia="MS Mincho" w:hAnsi="Verdana"/>
          <w:b/>
          <w:bCs/>
          <w:sz w:val="20"/>
          <w:szCs w:val="24"/>
        </w:rPr>
        <w:tab/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 xml:space="preserve">Angabe </w:t>
      </w:r>
      <w:r w:rsidR="00726818">
        <w:rPr>
          <w:rFonts w:ascii="Verdana" w:eastAsia="MS Mincho" w:hAnsi="Verdana"/>
          <w:b/>
          <w:bCs/>
          <w:sz w:val="20"/>
          <w:szCs w:val="24"/>
        </w:rPr>
        <w:t>der Fächer/</w:t>
      </w:r>
      <w:r w:rsidR="00FB17D8">
        <w:rPr>
          <w:rFonts w:ascii="Verdana" w:eastAsia="MS Mincho" w:hAnsi="Verdana"/>
          <w:b/>
          <w:bCs/>
          <w:sz w:val="20"/>
          <w:szCs w:val="24"/>
        </w:rPr>
        <w:t xml:space="preserve">des Faches bzw. </w:t>
      </w:r>
      <w:r w:rsidR="00726818" w:rsidRPr="000870AD">
        <w:rPr>
          <w:rFonts w:ascii="Verdana" w:eastAsia="MS Mincho" w:hAnsi="Verdana"/>
          <w:b/>
          <w:bCs/>
          <w:sz w:val="20"/>
          <w:szCs w:val="24"/>
        </w:rPr>
        <w:t>der Fachrichtung</w:t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>, auf die sich der</w:t>
      </w:r>
      <w:r w:rsidR="00C4792F">
        <w:rPr>
          <w:rFonts w:ascii="Verdana" w:eastAsia="MS Mincho" w:hAnsi="Verdana"/>
          <w:b/>
          <w:bCs/>
          <w:sz w:val="20"/>
          <w:szCs w:val="24"/>
        </w:rPr>
        <w:br/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>unterrichtspraktische Teil der Pr</w:t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>ü</w:t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 xml:space="preserve">fung erstrecken soll </w:t>
      </w:r>
      <w:r w:rsidR="00C4792F">
        <w:rPr>
          <w:rFonts w:ascii="Verdana" w:eastAsia="MS Mincho" w:hAnsi="Verdana"/>
          <w:b/>
          <w:bCs/>
          <w:sz w:val="20"/>
          <w:szCs w:val="24"/>
        </w:rPr>
        <w:br/>
      </w:r>
      <w:r w:rsidR="00765542" w:rsidRPr="00BF0264">
        <w:rPr>
          <w:rFonts w:ascii="Verdana" w:eastAsia="MS Mincho" w:hAnsi="Verdana"/>
          <w:sz w:val="16"/>
          <w:szCs w:val="16"/>
        </w:rPr>
        <w:t xml:space="preserve">§ 47 HLbG, </w:t>
      </w:r>
      <w:r w:rsidR="00F14717" w:rsidRPr="00BF0264">
        <w:rPr>
          <w:rFonts w:ascii="Verdana" w:eastAsia="MS Mincho" w:hAnsi="Verdana"/>
          <w:sz w:val="16"/>
          <w:szCs w:val="16"/>
        </w:rPr>
        <w:t>§ 5</w:t>
      </w:r>
      <w:r w:rsidR="00823B8B">
        <w:rPr>
          <w:rFonts w:ascii="Verdana" w:eastAsia="MS Mincho" w:hAnsi="Verdana"/>
          <w:sz w:val="16"/>
          <w:szCs w:val="16"/>
        </w:rPr>
        <w:t>0</w:t>
      </w:r>
      <w:r w:rsidR="00F14717" w:rsidRPr="00BF0264">
        <w:rPr>
          <w:rFonts w:ascii="Verdana" w:eastAsia="MS Mincho" w:hAnsi="Verdana"/>
          <w:sz w:val="16"/>
          <w:szCs w:val="16"/>
        </w:rPr>
        <w:t xml:space="preserve"> Abs. 1 HLbGDV</w:t>
      </w:r>
    </w:p>
    <w:tbl>
      <w:tblPr>
        <w:tblW w:w="9285" w:type="dxa"/>
        <w:tblInd w:w="46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0"/>
        <w:gridCol w:w="4245"/>
      </w:tblGrid>
      <w:tr w:rsidR="00964FBF" w:rsidRPr="00C45744" w:rsidTr="003A682A">
        <w:trPr>
          <w:trHeight w:val="397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bookmarkStart w:id="9" w:name="lst_FR"/>
          <w:p w:rsidR="00964FBF" w:rsidRPr="00C45744" w:rsidRDefault="005463DE" w:rsidP="00C45744">
            <w:pPr>
              <w:spacing w:line="240" w:lineRule="auto"/>
              <w:ind w:left="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lst_FR"/>
                  <w:enabled/>
                  <w:calcOnExit w:val="0"/>
                  <w:ddList>
                    <w:listEntry w:val="     "/>
                    <w:listEntry w:val="Arbeitslehre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Evangelische Religion"/>
                    <w:listEntry w:val="Ethik"/>
                    <w:listEntry w:val="Französisch"/>
                    <w:listEntry w:val="Geschichte"/>
                    <w:listEntry w:val="Katholische Religion"/>
                    <w:listEntry w:val="Kunst"/>
                    <w:listEntry w:val="Mathematik"/>
                    <w:listEntry w:val="Musik"/>
                    <w:listEntry w:val="Physik"/>
                    <w:listEntry w:val="Politik und Wirtschaft"/>
                    <w:listEntry w:val="Russisch"/>
                    <w:listEntry w:val="Sachunterricht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964FBF" w:rsidRPr="00C45744" w:rsidRDefault="00964FBF" w:rsidP="00C45744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964FBF" w:rsidRPr="00C45744" w:rsidRDefault="00C10D22" w:rsidP="00C45744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rbeitslehre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Evangelische Religion"/>
                    <w:listEntry w:val="Ethik"/>
                    <w:listEntry w:val="Französisch"/>
                    <w:listEntry w:val="Geschichte"/>
                    <w:listEntry w:val="Katholische Religion"/>
                    <w:listEntry w:val="Kunst"/>
                    <w:listEntry w:val="Mathematik"/>
                    <w:listEntry w:val="Musik"/>
                    <w:listEntry w:val="Physik"/>
                    <w:listEntry w:val="Politik und Wirtschaft"/>
                    <w:listEntry w:val="Russisch"/>
                    <w:listEntry w:val="Sachunterricht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64FBF" w:rsidRPr="00C45744" w:rsidTr="000D471A">
        <w:tc>
          <w:tcPr>
            <w:tcW w:w="46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FBF" w:rsidRPr="00C45744" w:rsidRDefault="000015DC" w:rsidP="007977A4">
            <w:pPr>
              <w:spacing w:line="240" w:lineRule="auto"/>
              <w:ind w:left="7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Haupt- und Realschule:</w:t>
            </w:r>
            <w:r w:rsidR="007977A4">
              <w:rPr>
                <w:rFonts w:ascii="Verdana" w:hAnsi="Verdana"/>
                <w:sz w:val="12"/>
                <w:szCs w:val="12"/>
              </w:rPr>
              <w:t xml:space="preserve"> </w:t>
            </w:r>
            <w:r w:rsidR="00726818" w:rsidRPr="00C45744">
              <w:rPr>
                <w:rFonts w:ascii="Verdana" w:hAnsi="Verdana"/>
                <w:sz w:val="12"/>
                <w:szCs w:val="12"/>
              </w:rPr>
              <w:t>Unterrichtsfach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964FBF" w:rsidRPr="00C45744" w:rsidRDefault="00964FBF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4FBF" w:rsidRPr="00C45744" w:rsidRDefault="000015DC" w:rsidP="000015D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Haupt- und Realschule: </w:t>
            </w:r>
            <w:r w:rsidR="00E13C6C" w:rsidRPr="00C45744">
              <w:rPr>
                <w:rFonts w:ascii="Verdana" w:hAnsi="Verdana"/>
                <w:sz w:val="12"/>
                <w:szCs w:val="12"/>
              </w:rPr>
              <w:t>Unterrichtsfach</w:t>
            </w:r>
          </w:p>
        </w:tc>
      </w:tr>
      <w:tr w:rsidR="000D471A" w:rsidRPr="00C45744" w:rsidTr="000D471A">
        <w:trPr>
          <w:trHeight w:hRule="exact" w:val="170"/>
        </w:trPr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  <w:tcMar>
              <w:bottom w:w="57" w:type="dxa"/>
            </w:tcMar>
          </w:tcPr>
          <w:p w:rsidR="000D471A" w:rsidRDefault="000D471A" w:rsidP="007977A4">
            <w:pPr>
              <w:spacing w:line="240" w:lineRule="auto"/>
              <w:ind w:left="72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cMar>
              <w:bottom w:w="57" w:type="dxa"/>
            </w:tcMar>
          </w:tcPr>
          <w:p w:rsidR="000D471A" w:rsidRPr="00C45744" w:rsidRDefault="000D471A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  <w:shd w:val="clear" w:color="auto" w:fill="auto"/>
            <w:tcMar>
              <w:bottom w:w="57" w:type="dxa"/>
            </w:tcMar>
          </w:tcPr>
          <w:p w:rsidR="000D471A" w:rsidRDefault="000D471A" w:rsidP="007977A4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266F89" w:rsidRPr="00C45744" w:rsidTr="000D471A"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266F89" w:rsidRPr="00C45744" w:rsidRDefault="00C10D22" w:rsidP="007977A4">
            <w:pPr>
              <w:spacing w:line="240" w:lineRule="auto"/>
              <w:ind w:left="7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Lernhilfe"/>
                    <w:listEntry w:val="Pädagogik für praktisch Bildbare"/>
                    <w:listEntry w:val="Körperbehindertenpädagogik"/>
                    <w:listEntry w:val="Sprachheilpädagogik"/>
                    <w:listEntry w:val="Hörgeschädigten-/Gehörlosenpädagogik"/>
                    <w:listEntry w:val="Blinden- und Sehbehindertenpädagogik"/>
                    <w:listEntry w:val="Erziehungshilfe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266F89" w:rsidRPr="00C45744" w:rsidRDefault="00266F89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266F89" w:rsidRPr="00C45744" w:rsidRDefault="00C10D22" w:rsidP="007977A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rbeitslehre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Evangelische Religion"/>
                    <w:listEntry w:val="Ethik"/>
                    <w:listEntry w:val="Französisch"/>
                    <w:listEntry w:val="Geschichte"/>
                    <w:listEntry w:val="Katholische Religion"/>
                    <w:listEntry w:val="Kunst"/>
                    <w:listEntry w:val="Mathematik"/>
                    <w:listEntry w:val="Musik"/>
                    <w:listEntry w:val="Physik"/>
                    <w:listEntry w:val="Politik und Wirtschaft"/>
                    <w:listEntry w:val="Russisch"/>
                    <w:listEntry w:val="Sachunterricht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66F89" w:rsidRPr="00C45744" w:rsidTr="000D471A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266F89" w:rsidRPr="00C45744" w:rsidRDefault="00F44196" w:rsidP="007977A4">
            <w:pPr>
              <w:spacing w:line="240" w:lineRule="auto"/>
              <w:ind w:left="7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Förderpädagogik</w:t>
            </w:r>
            <w:r w:rsidR="000015DC">
              <w:rPr>
                <w:rFonts w:ascii="Verdana" w:hAnsi="Verdana"/>
                <w:sz w:val="12"/>
                <w:szCs w:val="12"/>
              </w:rPr>
              <w:t>:</w:t>
            </w:r>
            <w:r w:rsidR="007977A4">
              <w:rPr>
                <w:rFonts w:ascii="Verdana" w:hAnsi="Verdana"/>
                <w:sz w:val="12"/>
                <w:szCs w:val="12"/>
              </w:rPr>
              <w:t xml:space="preserve"> Fachrichtung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6F89" w:rsidRPr="00C45744" w:rsidRDefault="00266F89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  <w:shd w:val="clear" w:color="auto" w:fill="auto"/>
          </w:tcPr>
          <w:p w:rsidR="00266F89" w:rsidRPr="00C45744" w:rsidRDefault="00F44196" w:rsidP="007977A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Förderpädagogik</w:t>
            </w:r>
            <w:r w:rsidR="000015DC">
              <w:rPr>
                <w:rFonts w:ascii="Verdana" w:hAnsi="Verdana"/>
                <w:sz w:val="12"/>
                <w:szCs w:val="12"/>
              </w:rPr>
              <w:t>:</w:t>
            </w:r>
            <w:r w:rsidR="007977A4" w:rsidRPr="00C45744">
              <w:rPr>
                <w:rFonts w:ascii="Verdana" w:hAnsi="Verdana"/>
                <w:sz w:val="12"/>
                <w:szCs w:val="12"/>
              </w:rPr>
              <w:t xml:space="preserve"> Unterrichtsfach</w:t>
            </w:r>
          </w:p>
        </w:tc>
      </w:tr>
    </w:tbl>
    <w:p w:rsidR="00585E91" w:rsidRPr="00823B8B" w:rsidRDefault="00585E91" w:rsidP="0020692D">
      <w:pPr>
        <w:spacing w:before="60" w:line="240" w:lineRule="auto"/>
        <w:rPr>
          <w:rFonts w:ascii="Verdana" w:eastAsia="MS Mincho" w:hAnsi="Verdana"/>
          <w:bCs/>
          <w:sz w:val="12"/>
          <w:szCs w:val="12"/>
        </w:rPr>
      </w:pPr>
    </w:p>
    <w:p w:rsidR="00926C5B" w:rsidRPr="00301AB0" w:rsidRDefault="00DD378D" w:rsidP="004D7DA6">
      <w:pPr>
        <w:widowControl/>
        <w:tabs>
          <w:tab w:val="left" w:pos="360"/>
        </w:tabs>
        <w:spacing w:before="120" w:line="240" w:lineRule="auto"/>
        <w:ind w:left="357" w:hanging="357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20"/>
          <w:szCs w:val="24"/>
        </w:rPr>
        <w:t>2</w:t>
      </w:r>
      <w:r w:rsidR="004D7DA6">
        <w:rPr>
          <w:rFonts w:ascii="Verdana" w:eastAsia="MS Mincho" w:hAnsi="Verdana"/>
          <w:b/>
          <w:bCs/>
          <w:sz w:val="20"/>
          <w:szCs w:val="24"/>
        </w:rPr>
        <w:t>.</w:t>
      </w:r>
      <w:r w:rsidR="004D7DA6">
        <w:rPr>
          <w:rFonts w:ascii="Verdana" w:eastAsia="MS Mincho" w:hAnsi="Verdana"/>
          <w:b/>
          <w:bCs/>
          <w:sz w:val="20"/>
          <w:szCs w:val="24"/>
        </w:rPr>
        <w:tab/>
      </w:r>
      <w:r w:rsidR="00926C5B">
        <w:rPr>
          <w:rFonts w:ascii="Verdana" w:eastAsia="MS Mincho" w:hAnsi="Verdana"/>
          <w:b/>
          <w:bCs/>
          <w:sz w:val="20"/>
          <w:szCs w:val="24"/>
        </w:rPr>
        <w:t>Benennung e</w:t>
      </w:r>
      <w:r w:rsidR="00926C5B">
        <w:rPr>
          <w:rFonts w:ascii="Verdana" w:eastAsia="MS Mincho" w:hAnsi="Verdana"/>
          <w:b/>
          <w:bCs/>
          <w:sz w:val="20"/>
          <w:szCs w:val="24"/>
        </w:rPr>
        <w:t>i</w:t>
      </w:r>
      <w:r w:rsidR="00926C5B">
        <w:rPr>
          <w:rFonts w:ascii="Verdana" w:eastAsia="MS Mincho" w:hAnsi="Verdana"/>
          <w:b/>
          <w:bCs/>
          <w:sz w:val="20"/>
          <w:szCs w:val="24"/>
        </w:rPr>
        <w:t>ner Lehrkraft des Vertrauens zur Teilnahme an der Prüfung</w:t>
      </w:r>
      <w:r w:rsidR="009719B8">
        <w:rPr>
          <w:rFonts w:ascii="Verdana" w:eastAsia="MS Mincho" w:hAnsi="Verdana"/>
          <w:b/>
          <w:bCs/>
          <w:sz w:val="20"/>
          <w:szCs w:val="24"/>
        </w:rPr>
        <w:t xml:space="preserve"> </w:t>
      </w:r>
      <w:r w:rsidR="00301AB0">
        <w:rPr>
          <w:rFonts w:ascii="Verdana" w:eastAsia="MS Mincho" w:hAnsi="Verdana"/>
          <w:bCs/>
          <w:sz w:val="20"/>
          <w:szCs w:val="24"/>
        </w:rPr>
        <w:br/>
      </w:r>
      <w:r w:rsidR="009719B8" w:rsidRPr="00BF0264">
        <w:rPr>
          <w:rFonts w:ascii="Verdana" w:eastAsia="MS Mincho" w:hAnsi="Verdana"/>
          <w:bCs/>
          <w:sz w:val="16"/>
          <w:szCs w:val="16"/>
        </w:rPr>
        <w:t xml:space="preserve">§ </w:t>
      </w:r>
      <w:r w:rsidR="00301AB0" w:rsidRPr="00BF0264">
        <w:rPr>
          <w:rFonts w:ascii="Verdana" w:eastAsia="MS Mincho" w:hAnsi="Verdana"/>
          <w:bCs/>
          <w:sz w:val="16"/>
          <w:szCs w:val="16"/>
        </w:rPr>
        <w:t>44 Abs. 5 HLbG</w:t>
      </w:r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0"/>
      </w:tblGrid>
      <w:tr w:rsidR="009719B8" w:rsidRPr="000870AD" w:rsidTr="00794E8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0" w:type="dxa"/>
            <w:vAlign w:val="center"/>
          </w:tcPr>
          <w:bookmarkStart w:id="10" w:name="Kontrollkästchen7"/>
          <w:p w:rsidR="009719B8" w:rsidRPr="004D7DA6" w:rsidRDefault="004D7DA6" w:rsidP="00FB141A">
            <w:pPr>
              <w:widowControl/>
              <w:spacing w:after="60" w:line="240" w:lineRule="auto"/>
              <w:jc w:val="center"/>
              <w:rPr>
                <w:rFonts w:ascii="Verdana" w:eastAsia="MS Mincho" w:hAnsi="Verdana"/>
                <w:szCs w:val="24"/>
              </w:rPr>
            </w:pPr>
            <w:r w:rsidRPr="004D7DA6">
              <w:rPr>
                <w:rFonts w:ascii="Verdana" w:eastAsia="MS Mincho" w:hAnsi="Verdana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DA6">
              <w:rPr>
                <w:rFonts w:ascii="Verdana" w:eastAsia="MS Mincho" w:hAnsi="Verdana"/>
                <w:szCs w:val="24"/>
              </w:rPr>
              <w:instrText xml:space="preserve"> FORMCHECKBOX </w:instrText>
            </w:r>
            <w:r w:rsidR="00F91051" w:rsidRPr="004D7DA6">
              <w:rPr>
                <w:rFonts w:ascii="Verdana" w:eastAsia="MS Mincho" w:hAnsi="Verdana"/>
                <w:szCs w:val="24"/>
              </w:rPr>
            </w:r>
            <w:r w:rsidRPr="004D7DA6">
              <w:rPr>
                <w:rFonts w:ascii="Verdana" w:eastAsia="MS Mincho" w:hAnsi="Verdana"/>
                <w:szCs w:val="24"/>
              </w:rPr>
              <w:fldChar w:fldCharType="end"/>
            </w:r>
            <w:bookmarkEnd w:id="10"/>
          </w:p>
        </w:tc>
        <w:tc>
          <w:tcPr>
            <w:tcW w:w="8460" w:type="dxa"/>
            <w:vAlign w:val="bottom"/>
          </w:tcPr>
          <w:p w:rsidR="009719B8" w:rsidRPr="000870AD" w:rsidRDefault="009719B8" w:rsidP="00F91051">
            <w:pPr>
              <w:widowControl/>
              <w:spacing w:after="60" w:line="240" w:lineRule="auto"/>
              <w:rPr>
                <w:rFonts w:ascii="Verdana" w:eastAsia="MS Mincho" w:hAnsi="Verdana"/>
                <w:b/>
                <w:sz w:val="20"/>
              </w:rPr>
            </w:pPr>
            <w:r>
              <w:rPr>
                <w:rFonts w:ascii="Verdana" w:eastAsia="MS Mincho" w:hAnsi="Verdana"/>
                <w:sz w:val="20"/>
              </w:rPr>
              <w:t xml:space="preserve">Ich möchte, dass an meiner Prüfung </w:t>
            </w:r>
            <w:r w:rsidR="00FB141A">
              <w:rPr>
                <w:rFonts w:ascii="Verdana" w:eastAsia="MS Mincho" w:hAnsi="Verdana"/>
                <w:sz w:val="20"/>
              </w:rPr>
              <w:t>die u.g. Person</w:t>
            </w:r>
            <w:r>
              <w:rPr>
                <w:rFonts w:ascii="Verdana" w:eastAsia="MS Mincho" w:hAnsi="Verdana"/>
                <w:sz w:val="20"/>
              </w:rPr>
              <w:t xml:space="preserve"> </w:t>
            </w:r>
            <w:r w:rsidR="00FB141A">
              <w:rPr>
                <w:rFonts w:ascii="Verdana" w:eastAsia="MS Mincho" w:hAnsi="Verdana"/>
                <w:sz w:val="20"/>
              </w:rPr>
              <w:t>als Lehrkraft des Vertrauens tei</w:t>
            </w:r>
            <w:r w:rsidR="00FB141A">
              <w:rPr>
                <w:rFonts w:ascii="Verdana" w:eastAsia="MS Mincho" w:hAnsi="Verdana"/>
                <w:sz w:val="20"/>
              </w:rPr>
              <w:t>l</w:t>
            </w:r>
            <w:r w:rsidR="00FB141A">
              <w:rPr>
                <w:rFonts w:ascii="Verdana" w:eastAsia="MS Mincho" w:hAnsi="Verdana"/>
                <w:sz w:val="20"/>
              </w:rPr>
              <w:t>nimmt</w:t>
            </w:r>
            <w:r>
              <w:rPr>
                <w:rFonts w:ascii="Verdana" w:eastAsia="MS Mincho" w:hAnsi="Verdana"/>
                <w:sz w:val="20"/>
              </w:rPr>
              <w:t>.</w:t>
            </w:r>
          </w:p>
        </w:tc>
      </w:tr>
    </w:tbl>
    <w:p w:rsidR="009719B8" w:rsidRDefault="009719B8" w:rsidP="004D7DA6">
      <w:pPr>
        <w:widowControl/>
        <w:spacing w:line="240" w:lineRule="auto"/>
        <w:ind w:left="357" w:hanging="357"/>
        <w:rPr>
          <w:rFonts w:ascii="Verdana" w:eastAsia="MS Mincho" w:hAnsi="Verdana"/>
          <w:bCs/>
          <w:sz w:val="20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40"/>
        <w:gridCol w:w="360"/>
        <w:gridCol w:w="1980"/>
        <w:gridCol w:w="360"/>
        <w:gridCol w:w="2520"/>
        <w:gridCol w:w="360"/>
        <w:gridCol w:w="1980"/>
      </w:tblGrid>
      <w:tr w:rsidR="00752E61" w:rsidRPr="00C45744" w:rsidTr="002836B1">
        <w:trPr>
          <w:trHeight w:hRule="exact" w:val="28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bookmarkStart w:id="11" w:name="txt_PN_LKV"/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PN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52E61" w:rsidRPr="00C45744" w:rsidRDefault="00752E61" w:rsidP="00F91051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2" w:name="txt_Name_LKV"/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Nam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52E61" w:rsidRPr="00C45744" w:rsidRDefault="00752E61" w:rsidP="00F91051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3" w:name="txt_Tel_LKV"/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Tel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</w:p>
        </w:tc>
      </w:tr>
      <w:tr w:rsidR="00752E61" w:rsidRPr="00C45744" w:rsidTr="002836B1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Personalnummer</w:t>
            </w:r>
          </w:p>
        </w:tc>
        <w:tc>
          <w:tcPr>
            <w:tcW w:w="360" w:type="dxa"/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AE0A45" w:rsidP="00AE0A45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Nachn</w:t>
            </w:r>
            <w:r w:rsidR="00752E61" w:rsidRPr="00C45744">
              <w:rPr>
                <w:rFonts w:ascii="Verdana" w:hAnsi="Verdana"/>
                <w:sz w:val="12"/>
                <w:szCs w:val="12"/>
              </w:rPr>
              <w:t>ame</w:t>
            </w:r>
            <w:r w:rsidR="00840333">
              <w:rPr>
                <w:rFonts w:ascii="Verdana" w:hAnsi="Verdana"/>
                <w:sz w:val="12"/>
                <w:szCs w:val="12"/>
              </w:rPr>
              <w:t>/</w:t>
            </w:r>
            <w:r w:rsidR="00E05F74" w:rsidRPr="00C45744">
              <w:rPr>
                <w:rFonts w:ascii="Verdana" w:hAnsi="Verdana"/>
                <w:sz w:val="12"/>
                <w:szCs w:val="12"/>
              </w:rPr>
              <w:t>Vorname</w:t>
            </w:r>
          </w:p>
        </w:tc>
        <w:tc>
          <w:tcPr>
            <w:tcW w:w="360" w:type="dxa"/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Telefonnummer</w:t>
            </w:r>
          </w:p>
        </w:tc>
      </w:tr>
      <w:bookmarkStart w:id="14" w:name="txt_Schule_LKV"/>
      <w:tr w:rsidR="00752E61" w:rsidRPr="00C45744" w:rsidTr="002836B1">
        <w:trPr>
          <w:trHeight w:hRule="exact" w:val="284"/>
        </w:trPr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Schul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52E61" w:rsidRPr="00C45744" w:rsidRDefault="00752E61" w:rsidP="00F91051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5" w:name="txt_Mail_LKV"/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Mail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</w:tr>
      <w:tr w:rsidR="00752E61" w:rsidRPr="00C45744" w:rsidTr="002836B1">
        <w:tc>
          <w:tcPr>
            <w:tcW w:w="37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Schule</w:t>
            </w:r>
          </w:p>
        </w:tc>
        <w:tc>
          <w:tcPr>
            <w:tcW w:w="360" w:type="dxa"/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60" w:type="dxa"/>
            <w:gridSpan w:val="3"/>
            <w:shd w:val="clear" w:color="auto" w:fill="auto"/>
            <w:noWrap/>
          </w:tcPr>
          <w:p w:rsidR="00752E61" w:rsidRPr="00C45744" w:rsidRDefault="00840333" w:rsidP="00840333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E</w:t>
            </w:r>
            <w:r w:rsidR="00752E61" w:rsidRPr="00C45744">
              <w:rPr>
                <w:rFonts w:ascii="Verdana" w:hAnsi="Verdana"/>
                <w:sz w:val="12"/>
                <w:szCs w:val="12"/>
              </w:rPr>
              <w:t>-Mail</w:t>
            </w:r>
          </w:p>
        </w:tc>
      </w:tr>
    </w:tbl>
    <w:bookmarkStart w:id="16" w:name="Kontrollkästchen8"/>
    <w:p w:rsidR="00DD378D" w:rsidRPr="00DD378D" w:rsidRDefault="00F80B92" w:rsidP="00F80B92">
      <w:pPr>
        <w:widowControl/>
        <w:spacing w:before="120" w:line="240" w:lineRule="auto"/>
        <w:ind w:firstLine="462"/>
        <w:rPr>
          <w:rFonts w:ascii="Verdana" w:eastAsia="MS Mincho" w:hAnsi="Verdana"/>
          <w:bCs/>
          <w:sz w:val="20"/>
          <w:szCs w:val="24"/>
        </w:rPr>
      </w:pPr>
      <w:r w:rsidRPr="00F80B92">
        <w:rPr>
          <w:rFonts w:ascii="Verdana" w:eastAsia="MS Mincho" w:hAnsi="Verdana"/>
          <w:bCs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B92">
        <w:rPr>
          <w:rFonts w:ascii="Verdana" w:eastAsia="MS Mincho" w:hAnsi="Verdana"/>
          <w:bCs/>
          <w:szCs w:val="24"/>
        </w:rPr>
        <w:instrText xml:space="preserve"> FORMCHECKBOX </w:instrText>
      </w:r>
      <w:r w:rsidRPr="00F80B92">
        <w:rPr>
          <w:rFonts w:ascii="Verdana" w:eastAsia="MS Mincho" w:hAnsi="Verdana"/>
          <w:bCs/>
          <w:szCs w:val="24"/>
        </w:rPr>
      </w:r>
      <w:r w:rsidRPr="00F80B92">
        <w:rPr>
          <w:rFonts w:ascii="Verdana" w:eastAsia="MS Mincho" w:hAnsi="Verdana"/>
          <w:bCs/>
          <w:szCs w:val="24"/>
        </w:rPr>
        <w:fldChar w:fldCharType="end"/>
      </w:r>
      <w:bookmarkEnd w:id="16"/>
      <w:r w:rsidRPr="00F80B92">
        <w:rPr>
          <w:rFonts w:ascii="Verdana" w:eastAsia="MS Mincho" w:hAnsi="Verdana"/>
          <w:bCs/>
          <w:sz w:val="20"/>
          <w:szCs w:val="24"/>
        </w:rPr>
        <w:t xml:space="preserve"> Die Schulleitung der Lehrkraft des Vertrauens hat Dienstbefreiung genehmigt.</w:t>
      </w:r>
    </w:p>
    <w:p w:rsidR="00F80B92" w:rsidRPr="00823B8B" w:rsidRDefault="00F80B92" w:rsidP="00F80B92">
      <w:pPr>
        <w:widowControl/>
        <w:spacing w:line="240" w:lineRule="auto"/>
        <w:ind w:left="357" w:hanging="357"/>
        <w:rPr>
          <w:rFonts w:ascii="Verdana" w:eastAsia="MS Mincho" w:hAnsi="Verdana"/>
          <w:b/>
          <w:bCs/>
          <w:sz w:val="12"/>
          <w:szCs w:val="12"/>
        </w:rPr>
      </w:pPr>
    </w:p>
    <w:p w:rsidR="00585E91" w:rsidRPr="00DD378D" w:rsidRDefault="00DD378D" w:rsidP="004D7DA6">
      <w:pPr>
        <w:widowControl/>
        <w:spacing w:before="120" w:line="240" w:lineRule="auto"/>
        <w:ind w:left="357" w:hanging="357"/>
        <w:rPr>
          <w:rFonts w:ascii="Verdana" w:eastAsia="MS Mincho" w:hAnsi="Verdana"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20"/>
          <w:szCs w:val="24"/>
        </w:rPr>
        <w:t>3</w:t>
      </w:r>
      <w:r w:rsidR="00585E91" w:rsidRPr="000870AD">
        <w:rPr>
          <w:rFonts w:ascii="Verdana" w:eastAsia="MS Mincho" w:hAnsi="Verdana"/>
          <w:b/>
          <w:bCs/>
          <w:sz w:val="20"/>
          <w:szCs w:val="24"/>
        </w:rPr>
        <w:t>.</w:t>
      </w:r>
      <w:r w:rsidR="00585E91" w:rsidRPr="000870AD">
        <w:rPr>
          <w:rFonts w:ascii="Verdana" w:eastAsia="MS Mincho" w:hAnsi="Verdana"/>
          <w:b/>
          <w:bCs/>
          <w:sz w:val="20"/>
          <w:szCs w:val="24"/>
        </w:rPr>
        <w:tab/>
        <w:t xml:space="preserve">Teilnahme von Gästen an der Prüfung </w:t>
      </w:r>
      <w:r w:rsidR="007B5EE1" w:rsidRPr="007B5EE1">
        <w:rPr>
          <w:rFonts w:ascii="Verdana" w:eastAsia="MS Mincho" w:hAnsi="Verdana"/>
          <w:bCs/>
          <w:sz w:val="16"/>
          <w:szCs w:val="16"/>
        </w:rPr>
        <w:t>(</w:t>
      </w:r>
      <w:r w:rsidRPr="00BF0264">
        <w:rPr>
          <w:rFonts w:ascii="Verdana" w:eastAsia="MS Mincho" w:hAnsi="Verdana"/>
          <w:sz w:val="16"/>
          <w:szCs w:val="16"/>
        </w:rPr>
        <w:t xml:space="preserve">§ </w:t>
      </w:r>
      <w:r w:rsidR="00823B8B">
        <w:rPr>
          <w:rFonts w:ascii="Verdana" w:eastAsia="MS Mincho" w:hAnsi="Verdana"/>
          <w:sz w:val="16"/>
          <w:szCs w:val="16"/>
        </w:rPr>
        <w:t>9</w:t>
      </w:r>
      <w:r w:rsidRPr="00BF0264">
        <w:rPr>
          <w:rFonts w:ascii="Verdana" w:eastAsia="MS Mincho" w:hAnsi="Verdana"/>
          <w:sz w:val="16"/>
          <w:szCs w:val="16"/>
        </w:rPr>
        <w:t xml:space="preserve"> </w:t>
      </w:r>
      <w:r w:rsidR="00F44196">
        <w:rPr>
          <w:rFonts w:ascii="Verdana" w:eastAsia="MS Mincho" w:hAnsi="Verdana"/>
          <w:sz w:val="16"/>
          <w:szCs w:val="16"/>
        </w:rPr>
        <w:t xml:space="preserve">Abs. 2 </w:t>
      </w:r>
      <w:r w:rsidRPr="00BF0264">
        <w:rPr>
          <w:rFonts w:ascii="Verdana" w:eastAsia="MS Mincho" w:hAnsi="Verdana"/>
          <w:sz w:val="16"/>
          <w:szCs w:val="16"/>
        </w:rPr>
        <w:t>HLbGDV</w:t>
      </w:r>
      <w:r w:rsidR="007B5EE1">
        <w:rPr>
          <w:rFonts w:ascii="Verdana" w:eastAsia="MS Mincho" w:hAnsi="Verdana"/>
          <w:sz w:val="16"/>
          <w:szCs w:val="16"/>
        </w:rPr>
        <w:t>)</w:t>
      </w:r>
    </w:p>
    <w:p w:rsidR="00585E91" w:rsidRPr="000870AD" w:rsidRDefault="00585E91" w:rsidP="00C62BAE">
      <w:pPr>
        <w:widowControl/>
        <w:tabs>
          <w:tab w:val="left" w:pos="851"/>
        </w:tabs>
        <w:spacing w:line="240" w:lineRule="auto"/>
        <w:ind w:left="364"/>
        <w:rPr>
          <w:rFonts w:ascii="Verdana" w:eastAsia="MS Mincho" w:hAnsi="Verdana"/>
          <w:sz w:val="20"/>
          <w:szCs w:val="24"/>
        </w:rPr>
      </w:pPr>
      <w:r w:rsidRPr="000870AD">
        <w:rPr>
          <w:rFonts w:ascii="Verdana" w:eastAsia="MS Mincho" w:hAnsi="Verdana"/>
          <w:spacing w:val="-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0AD">
        <w:rPr>
          <w:rFonts w:ascii="Verdana" w:eastAsia="MS Mincho" w:hAnsi="Verdana"/>
          <w:spacing w:val="-4"/>
          <w:szCs w:val="24"/>
        </w:rPr>
        <w:instrText xml:space="preserve"> FORMCHECKBOX </w:instrText>
      </w:r>
      <w:r w:rsidR="0045086C" w:rsidRPr="00E05F74">
        <w:rPr>
          <w:rFonts w:ascii="Verdana" w:eastAsia="MS Mincho" w:hAnsi="Verdana"/>
          <w:spacing w:val="-4"/>
          <w:szCs w:val="24"/>
        </w:rPr>
      </w:r>
      <w:r w:rsidRPr="000870AD">
        <w:rPr>
          <w:rFonts w:ascii="Verdana" w:eastAsia="MS Mincho" w:hAnsi="Verdana"/>
          <w:spacing w:val="-4"/>
          <w:szCs w:val="24"/>
        </w:rPr>
        <w:fldChar w:fldCharType="end"/>
      </w:r>
      <w:r w:rsidRPr="000870AD">
        <w:rPr>
          <w:rFonts w:ascii="Verdana" w:eastAsia="MS Mincho" w:hAnsi="Verdana"/>
          <w:sz w:val="20"/>
          <w:szCs w:val="24"/>
        </w:rPr>
        <w:t xml:space="preserve"> Ich stimme der Teilnahme von Gästen zu.</w:t>
      </w:r>
    </w:p>
    <w:p w:rsidR="00571114" w:rsidRDefault="00585E91" w:rsidP="00C62BAE">
      <w:pPr>
        <w:widowControl/>
        <w:tabs>
          <w:tab w:val="left" w:pos="851"/>
        </w:tabs>
        <w:spacing w:line="240" w:lineRule="auto"/>
        <w:ind w:left="364"/>
        <w:rPr>
          <w:rFonts w:ascii="Verdana" w:eastAsia="MS Mincho" w:hAnsi="Verdana"/>
          <w:sz w:val="20"/>
          <w:szCs w:val="24"/>
        </w:rPr>
      </w:pPr>
      <w:r w:rsidRPr="000870AD">
        <w:rPr>
          <w:rFonts w:ascii="Verdana" w:eastAsia="MS Mincho" w:hAnsi="Verdana"/>
          <w:spacing w:val="-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0AD">
        <w:rPr>
          <w:rFonts w:ascii="Verdana" w:eastAsia="MS Mincho" w:hAnsi="Verdana"/>
          <w:spacing w:val="-4"/>
          <w:szCs w:val="24"/>
        </w:rPr>
        <w:instrText xml:space="preserve"> FORMCHECKBOX </w:instrText>
      </w:r>
      <w:r w:rsidR="00322664" w:rsidRPr="00590C7B">
        <w:rPr>
          <w:rFonts w:ascii="Verdana" w:eastAsia="MS Mincho" w:hAnsi="Verdana"/>
          <w:spacing w:val="-4"/>
          <w:szCs w:val="24"/>
        </w:rPr>
      </w:r>
      <w:r w:rsidRPr="000870AD">
        <w:rPr>
          <w:rFonts w:ascii="Verdana" w:eastAsia="MS Mincho" w:hAnsi="Verdana"/>
          <w:spacing w:val="-4"/>
          <w:szCs w:val="24"/>
        </w:rPr>
        <w:fldChar w:fldCharType="end"/>
      </w:r>
      <w:r w:rsidRPr="000870AD">
        <w:rPr>
          <w:rFonts w:ascii="Verdana" w:eastAsia="MS Mincho" w:hAnsi="Verdana"/>
          <w:sz w:val="20"/>
          <w:szCs w:val="24"/>
        </w:rPr>
        <w:t xml:space="preserve"> Ich stimme der Teilnahme von Gästen nicht zu.</w:t>
      </w:r>
    </w:p>
    <w:p w:rsidR="00C62BAE" w:rsidRDefault="00C62BAE" w:rsidP="00DD378D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4"/>
        <w:gridCol w:w="991"/>
        <w:gridCol w:w="3652"/>
      </w:tblGrid>
      <w:tr w:rsidR="00C62BAE" w:rsidRPr="00C45744" w:rsidTr="00C62BAE">
        <w:tc>
          <w:tcPr>
            <w:tcW w:w="5070" w:type="dxa"/>
            <w:shd w:val="clear" w:color="auto" w:fill="auto"/>
          </w:tcPr>
          <w:p w:rsidR="00C62BAE" w:rsidRPr="00C45744" w:rsidRDefault="00C62BAE" w:rsidP="00C62BAE">
            <w:pPr>
              <w:widowControl/>
              <w:tabs>
                <w:tab w:val="left" w:pos="426"/>
                <w:tab w:val="left" w:leader="dot" w:pos="5760"/>
              </w:tabs>
              <w:spacing w:before="120" w:line="240" w:lineRule="auto"/>
              <w:ind w:left="360" w:right="-108" w:hanging="360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>
              <w:rPr>
                <w:rFonts w:ascii="Verdana" w:eastAsia="MS Mincho" w:hAnsi="Verdana"/>
                <w:b/>
                <w:sz w:val="20"/>
                <w:szCs w:val="24"/>
              </w:rPr>
              <w:t>4.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ab/>
              <w:t>Beginn der ersten Prüfungsleh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r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probe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62BAE" w:rsidRPr="00C45744" w:rsidRDefault="00C62BAE" w:rsidP="00C62BAE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instrText xml:space="preserve"> FORMTEXT </w:instrTex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separate"/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end"/>
            </w:r>
            <w:bookmarkEnd w:id="17"/>
          </w:p>
        </w:tc>
        <w:tc>
          <w:tcPr>
            <w:tcW w:w="3715" w:type="dxa"/>
            <w:shd w:val="clear" w:color="auto" w:fill="auto"/>
          </w:tcPr>
          <w:p w:rsidR="00C62BAE" w:rsidRPr="00C45744" w:rsidRDefault="00C62BAE" w:rsidP="00C62BAE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t>Uhr</w:t>
            </w:r>
          </w:p>
        </w:tc>
      </w:tr>
      <w:tr w:rsidR="00C62BAE" w:rsidRPr="00C45744" w:rsidTr="00C62BAE">
        <w:tc>
          <w:tcPr>
            <w:tcW w:w="5070" w:type="dxa"/>
            <w:shd w:val="clear" w:color="auto" w:fill="auto"/>
          </w:tcPr>
          <w:p w:rsidR="00C62BAE" w:rsidRDefault="00C62BAE" w:rsidP="00C62BAE">
            <w:pPr>
              <w:widowControl/>
              <w:tabs>
                <w:tab w:val="left" w:pos="426"/>
                <w:tab w:val="left" w:leader="dot" w:pos="5760"/>
              </w:tabs>
              <w:spacing w:before="120" w:line="240" w:lineRule="auto"/>
              <w:ind w:left="360" w:right="-108" w:hanging="360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>
              <w:rPr>
                <w:rFonts w:ascii="Verdana" w:eastAsia="MS Mincho" w:hAnsi="Verdana"/>
                <w:b/>
                <w:sz w:val="20"/>
                <w:szCs w:val="24"/>
              </w:rPr>
              <w:tab/>
              <w:t>Ort der ersten Prüfungsleh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r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probe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62BAE" w:rsidRPr="00C45744" w:rsidRDefault="00C62BAE" w:rsidP="00C62BAE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C62BAE" w:rsidRPr="00C45744" w:rsidRDefault="00C62BAE" w:rsidP="00C62BAE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</w:p>
        </w:tc>
      </w:tr>
      <w:tr w:rsidR="00C62BAE" w:rsidRPr="00C45744" w:rsidTr="007B5EE1">
        <w:trPr>
          <w:trHeight w:val="450"/>
        </w:trPr>
        <w:tc>
          <w:tcPr>
            <w:tcW w:w="9777" w:type="dxa"/>
            <w:gridSpan w:val="3"/>
            <w:shd w:val="clear" w:color="auto" w:fill="auto"/>
            <w:vAlign w:val="center"/>
          </w:tcPr>
          <w:p w:rsidR="00C62BAE" w:rsidRPr="00C45744" w:rsidRDefault="00C62BAE" w:rsidP="007B5EE1">
            <w:pPr>
              <w:widowControl/>
              <w:tabs>
                <w:tab w:val="left" w:leader="dot" w:pos="5760"/>
              </w:tabs>
              <w:spacing w:line="240" w:lineRule="auto"/>
              <w:ind w:left="360"/>
              <w:rPr>
                <w:rFonts w:ascii="Verdana" w:eastAsia="MS Mincho" w:hAnsi="Verdana"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(Der Beginn der ersten Prüfungslehrprobe ist nicht gleich dem Beginn der Prüfung, dient aber der Seminarleitung als Anhaltspunkt für die Festlegung des Prüfungsbeginns – i.d.R. ist dies ½ Stunde vor Beginn der er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s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ten Prüfungslehrprobe</w:t>
            </w:r>
            <w:r w:rsidR="00840333">
              <w:rPr>
                <w:rFonts w:ascii="Verdana" w:eastAsia="MS Mincho" w:hAnsi="Verdana"/>
                <w:sz w:val="12"/>
                <w:szCs w:val="12"/>
              </w:rPr>
              <w:t>.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)</w:t>
            </w:r>
          </w:p>
        </w:tc>
      </w:tr>
      <w:tr w:rsidR="00C62BAE" w:rsidRPr="00C45744" w:rsidTr="00C62BAE">
        <w:trPr>
          <w:trHeight w:val="351"/>
        </w:trPr>
        <w:tc>
          <w:tcPr>
            <w:tcW w:w="9777" w:type="dxa"/>
            <w:gridSpan w:val="3"/>
            <w:shd w:val="clear" w:color="auto" w:fill="auto"/>
            <w:vAlign w:val="center"/>
          </w:tcPr>
          <w:p w:rsidR="00C62BAE" w:rsidRPr="00C45744" w:rsidRDefault="00C62BAE" w:rsidP="00C62BAE">
            <w:pPr>
              <w:widowControl/>
              <w:tabs>
                <w:tab w:val="left" w:leader="dot" w:pos="5760"/>
              </w:tabs>
              <w:spacing w:line="240" w:lineRule="auto"/>
              <w:ind w:left="360"/>
              <w:rPr>
                <w:rFonts w:ascii="Verdana" w:eastAsia="MS Mincho" w:hAnsi="Verdana"/>
                <w:sz w:val="12"/>
                <w:szCs w:val="12"/>
              </w:rPr>
            </w:pPr>
            <w:r w:rsidRPr="000870AD">
              <w:rPr>
                <w:rFonts w:ascii="Verdana" w:eastAsia="MS Mincho" w:hAnsi="Verdana"/>
                <w:spacing w:val="-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0AD">
              <w:rPr>
                <w:rFonts w:ascii="Verdana" w:eastAsia="MS Mincho" w:hAnsi="Verdana"/>
                <w:spacing w:val="-4"/>
                <w:szCs w:val="24"/>
              </w:rPr>
              <w:instrText xml:space="preserve"> FORMCHECKBOX </w:instrText>
            </w:r>
            <w:r w:rsidRPr="00590C7B">
              <w:rPr>
                <w:rFonts w:ascii="Verdana" w:eastAsia="MS Mincho" w:hAnsi="Verdana"/>
                <w:spacing w:val="-4"/>
                <w:szCs w:val="24"/>
              </w:rPr>
            </w:r>
            <w:r w:rsidRPr="000870AD">
              <w:rPr>
                <w:rFonts w:ascii="Verdana" w:eastAsia="MS Mincho" w:hAnsi="Verdana"/>
                <w:spacing w:val="-4"/>
                <w:szCs w:val="24"/>
              </w:rPr>
              <w:fldChar w:fldCharType="end"/>
            </w:r>
            <w:r>
              <w:rPr>
                <w:rFonts w:ascii="Verdana" w:eastAsia="MS Mincho" w:hAnsi="Verdana"/>
                <w:spacing w:val="-4"/>
                <w:szCs w:val="24"/>
              </w:rPr>
              <w:t xml:space="preserve"> </w:t>
            </w:r>
            <w:r>
              <w:rPr>
                <w:rFonts w:ascii="Verdana" w:eastAsia="MS Mincho" w:hAnsi="Verdana"/>
                <w:sz w:val="20"/>
              </w:rPr>
              <w:t>Die Prüfung fin</w:t>
            </w:r>
            <w:r w:rsidR="007B5EE1">
              <w:rPr>
                <w:rFonts w:ascii="Verdana" w:eastAsia="MS Mincho" w:hAnsi="Verdana"/>
                <w:sz w:val="20"/>
              </w:rPr>
              <w:t>det an zwei unterschiedlichen Schulen/O</w:t>
            </w:r>
            <w:r>
              <w:rPr>
                <w:rFonts w:ascii="Verdana" w:eastAsia="MS Mincho" w:hAnsi="Verdana"/>
                <w:sz w:val="20"/>
              </w:rPr>
              <w:t>rten statt</w:t>
            </w:r>
          </w:p>
        </w:tc>
      </w:tr>
    </w:tbl>
    <w:p w:rsidR="00C62BAE" w:rsidRDefault="00C62BAE" w:rsidP="00DD378D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p w:rsidR="00C62BAE" w:rsidRDefault="00C62BAE" w:rsidP="00DD378D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36"/>
        <w:gridCol w:w="3600"/>
      </w:tblGrid>
      <w:tr w:rsidR="00DD378D" w:rsidRPr="00C45744" w:rsidTr="002836B1">
        <w:tc>
          <w:tcPr>
            <w:tcW w:w="31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78D" w:rsidRPr="00C45744" w:rsidRDefault="00AE0A45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Schul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DD378D" w:rsidRPr="00C45744" w:rsidTr="002836B1"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Ort, Datum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eastAsia="MS Mincho" w:hAnsi="Verdana"/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DD378D" w:rsidRPr="00C45744" w:rsidRDefault="00DD378D" w:rsidP="00AE0A45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eastAsia="MS Mincho" w:hAnsi="Verdana"/>
                <w:sz w:val="12"/>
                <w:szCs w:val="12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Unterschrift der L</w:t>
            </w:r>
            <w:r w:rsidR="00AE0A45">
              <w:rPr>
                <w:rFonts w:ascii="Verdana" w:eastAsia="MS Mincho" w:hAnsi="Verdana"/>
                <w:sz w:val="12"/>
                <w:szCs w:val="12"/>
              </w:rPr>
              <w:t>ehrkraft im Vorbereitungsdienst</w:t>
            </w:r>
          </w:p>
        </w:tc>
      </w:tr>
    </w:tbl>
    <w:p w:rsidR="00142549" w:rsidRPr="00F80B92" w:rsidRDefault="00142549" w:rsidP="00F80B92">
      <w:pPr>
        <w:widowControl/>
        <w:tabs>
          <w:tab w:val="left" w:pos="360"/>
        </w:tabs>
        <w:spacing w:line="240" w:lineRule="auto"/>
        <w:rPr>
          <w:rFonts w:ascii="Verdana" w:hAnsi="Verdana"/>
          <w:sz w:val="16"/>
        </w:rPr>
      </w:pPr>
    </w:p>
    <w:sectPr w:rsidR="00142549" w:rsidRPr="00F80B92" w:rsidSect="00F80B92">
      <w:footerReference w:type="default" r:id="rId11"/>
      <w:headerReference w:type="first" r:id="rId12"/>
      <w:footerReference w:type="first" r:id="rId13"/>
      <w:pgSz w:w="11906" w:h="16838" w:code="9"/>
      <w:pgMar w:top="902" w:right="851" w:bottom="567" w:left="1418" w:header="53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2C" w:rsidRDefault="0007312C">
      <w:r>
        <w:separator/>
      </w:r>
    </w:p>
  </w:endnote>
  <w:endnote w:type="continuationSeparator" w:id="0">
    <w:p w:rsidR="0007312C" w:rsidRDefault="0007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Pr="00B34D22" w:rsidRDefault="00823B8B" w:rsidP="004D7DA6">
    <w:pPr>
      <w:pStyle w:val="Fuzeile"/>
      <w:tabs>
        <w:tab w:val="clear" w:pos="9072"/>
        <w:tab w:val="right" w:pos="9540"/>
      </w:tabs>
      <w:spacing w:line="240" w:lineRule="auto"/>
      <w:rPr>
        <w:rFonts w:ascii="Verdana" w:hAnsi="Verdana"/>
        <w:sz w:val="8"/>
        <w:szCs w:val="8"/>
      </w:rPr>
    </w:pPr>
    <w:r w:rsidRPr="009B56FA">
      <w:rPr>
        <w:rFonts w:ascii="Verdana" w:hAnsi="Verdana"/>
        <w:sz w:val="8"/>
        <w:szCs w:val="8"/>
      </w:rPr>
      <w:t xml:space="preserve">Meldung zur </w:t>
    </w:r>
    <w:r w:rsidR="009B56FA" w:rsidRPr="009B56FA">
      <w:rPr>
        <w:rFonts w:ascii="Verdana" w:hAnsi="Verdana"/>
        <w:sz w:val="8"/>
        <w:szCs w:val="8"/>
      </w:rPr>
      <w:t>Zweiten Staatsprüfung – H</w:t>
    </w:r>
    <w:r w:rsidRPr="009B56FA">
      <w:rPr>
        <w:rFonts w:ascii="Verdana" w:hAnsi="Verdana"/>
        <w:sz w:val="8"/>
        <w:szCs w:val="8"/>
      </w:rPr>
      <w:t>RF</w:t>
    </w:r>
    <w:r w:rsidR="006B217B" w:rsidRPr="009B56FA">
      <w:rPr>
        <w:rFonts w:ascii="Verdana" w:hAnsi="Verdana"/>
        <w:sz w:val="8"/>
        <w:szCs w:val="8"/>
      </w:rPr>
      <w:t xml:space="preserve"> (Stand</w:t>
    </w:r>
    <w:r w:rsidR="006B217B">
      <w:rPr>
        <w:rFonts w:ascii="Verdana" w:hAnsi="Verdana"/>
        <w:sz w:val="8"/>
        <w:szCs w:val="8"/>
      </w:rPr>
      <w:t xml:space="preserve"> </w:t>
    </w:r>
    <w:r w:rsidR="00241CB0">
      <w:rPr>
        <w:rFonts w:ascii="Verdana" w:hAnsi="Verdana"/>
        <w:sz w:val="8"/>
        <w:szCs w:val="8"/>
      </w:rPr>
      <w:t>27</w:t>
    </w:r>
    <w:r w:rsidR="006B217B">
      <w:rPr>
        <w:rFonts w:ascii="Verdana" w:hAnsi="Verdana"/>
        <w:sz w:val="8"/>
        <w:szCs w:val="8"/>
      </w:rPr>
      <w:t>.0</w:t>
    </w:r>
    <w:r w:rsidR="00241CB0">
      <w:rPr>
        <w:rFonts w:ascii="Verdana" w:hAnsi="Verdana"/>
        <w:sz w:val="8"/>
        <w:szCs w:val="8"/>
      </w:rPr>
      <w:t>8</w:t>
    </w:r>
    <w:r w:rsidR="006B217B">
      <w:rPr>
        <w:rFonts w:ascii="Verdana" w:hAnsi="Verdana"/>
        <w:sz w:val="8"/>
        <w:szCs w:val="8"/>
      </w:rPr>
      <w:t>.20</w:t>
    </w:r>
    <w:r w:rsidR="00241CB0">
      <w:rPr>
        <w:rFonts w:ascii="Verdana" w:hAnsi="Verdana"/>
        <w:sz w:val="8"/>
        <w:szCs w:val="8"/>
      </w:rPr>
      <w:t>20</w:t>
    </w:r>
    <w:r w:rsidR="006B217B">
      <w:rPr>
        <w:rFonts w:ascii="Verdana" w:hAnsi="Verdana"/>
        <w:sz w:val="8"/>
        <w:szCs w:val="8"/>
      </w:rPr>
      <w:t>)</w:t>
    </w:r>
    <w:r w:rsidRPr="00B34D22">
      <w:rPr>
        <w:rFonts w:ascii="Verdana" w:hAnsi="Verdana"/>
        <w:sz w:val="8"/>
        <w:szCs w:val="8"/>
      </w:rPr>
      <w:tab/>
    </w:r>
    <w:r w:rsidRPr="00B34D22">
      <w:rPr>
        <w:rFonts w:ascii="Verdana" w:hAnsi="Verdana"/>
        <w:sz w:val="8"/>
        <w:szCs w:val="8"/>
      </w:rPr>
      <w:tab/>
      <w:t xml:space="preserve">Seite </w:t>
    </w:r>
    <w:r w:rsidRPr="00B34D22">
      <w:rPr>
        <w:rStyle w:val="Seitenzahl"/>
        <w:rFonts w:ascii="Verdana" w:hAnsi="Verdana"/>
        <w:sz w:val="8"/>
        <w:szCs w:val="8"/>
      </w:rPr>
      <w:fldChar w:fldCharType="begin"/>
    </w:r>
    <w:r w:rsidRPr="00B34D22">
      <w:rPr>
        <w:rStyle w:val="Seitenzahl"/>
        <w:rFonts w:ascii="Verdana" w:hAnsi="Verdana"/>
        <w:sz w:val="8"/>
        <w:szCs w:val="8"/>
      </w:rPr>
      <w:instrText xml:space="preserve"> PAGE </w:instrText>
    </w:r>
    <w:r w:rsidRPr="00B34D22">
      <w:rPr>
        <w:rStyle w:val="Seitenzahl"/>
        <w:rFonts w:ascii="Verdana" w:hAnsi="Verdana"/>
        <w:sz w:val="8"/>
        <w:szCs w:val="8"/>
      </w:rPr>
      <w:fldChar w:fldCharType="separate"/>
    </w:r>
    <w:r w:rsidR="0073741C">
      <w:rPr>
        <w:rStyle w:val="Seitenzahl"/>
        <w:rFonts w:ascii="Verdana" w:hAnsi="Verdana"/>
        <w:noProof/>
        <w:sz w:val="8"/>
        <w:szCs w:val="8"/>
      </w:rPr>
      <w:t>1</w:t>
    </w:r>
    <w:r w:rsidRPr="00B34D22">
      <w:rPr>
        <w:rStyle w:val="Seitenzahl"/>
        <w:rFonts w:ascii="Verdana" w:hAnsi="Verdana"/>
        <w:sz w:val="8"/>
        <w:szCs w:val="8"/>
      </w:rPr>
      <w:fldChar w:fldCharType="end"/>
    </w:r>
    <w:r w:rsidRPr="00B34D22">
      <w:rPr>
        <w:rStyle w:val="Seitenzahl"/>
        <w:rFonts w:ascii="Verdana" w:hAnsi="Verdana"/>
        <w:sz w:val="8"/>
        <w:szCs w:val="8"/>
      </w:rPr>
      <w:t>/</w:t>
    </w:r>
    <w:r w:rsidRPr="00B34D22">
      <w:rPr>
        <w:rStyle w:val="Seitenzahl"/>
        <w:rFonts w:ascii="Verdana" w:hAnsi="Verdana"/>
        <w:sz w:val="8"/>
        <w:szCs w:val="8"/>
      </w:rPr>
      <w:fldChar w:fldCharType="begin"/>
    </w:r>
    <w:r w:rsidRPr="00B34D22">
      <w:rPr>
        <w:rStyle w:val="Seitenzahl"/>
        <w:rFonts w:ascii="Verdana" w:hAnsi="Verdana"/>
        <w:sz w:val="8"/>
        <w:szCs w:val="8"/>
      </w:rPr>
      <w:instrText xml:space="preserve"> NUMPAGES </w:instrText>
    </w:r>
    <w:r w:rsidRPr="00B34D22">
      <w:rPr>
        <w:rStyle w:val="Seitenzahl"/>
        <w:rFonts w:ascii="Verdana" w:hAnsi="Verdana"/>
        <w:sz w:val="8"/>
        <w:szCs w:val="8"/>
      </w:rPr>
      <w:fldChar w:fldCharType="separate"/>
    </w:r>
    <w:r w:rsidR="0073741C">
      <w:rPr>
        <w:rStyle w:val="Seitenzahl"/>
        <w:rFonts w:ascii="Verdana" w:hAnsi="Verdana"/>
        <w:noProof/>
        <w:sz w:val="8"/>
        <w:szCs w:val="8"/>
      </w:rPr>
      <w:t>1</w:t>
    </w:r>
    <w:r w:rsidRPr="00B34D22">
      <w:rPr>
        <w:rStyle w:val="Seitenzahl"/>
        <w:rFonts w:ascii="Verdana" w:hAnsi="Verdana"/>
        <w:sz w:val="8"/>
        <w:szCs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Pr="00F7206E" w:rsidRDefault="00823B8B" w:rsidP="00F7206E">
    <w:pPr>
      <w:pStyle w:val="Fuzeile"/>
      <w:spacing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2C" w:rsidRDefault="0007312C">
      <w:r>
        <w:separator/>
      </w:r>
    </w:p>
  </w:footnote>
  <w:footnote w:type="continuationSeparator" w:id="0">
    <w:p w:rsidR="0007312C" w:rsidRDefault="0007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Pr="00AF7AF7" w:rsidRDefault="00823B8B" w:rsidP="006C721E">
    <w:pPr>
      <w:rPr>
        <w:rFonts w:ascii="Verdana" w:hAnsi="Verdana" w:cs="Arial"/>
        <w:sz w:val="20"/>
      </w:rPr>
    </w:pPr>
  </w:p>
  <w:p w:rsidR="00823B8B" w:rsidRPr="00585301" w:rsidRDefault="00823B8B" w:rsidP="00BD5006">
    <w:pPr>
      <w:pStyle w:val="Kopfzeile"/>
      <w:spacing w:line="240" w:lineRule="auto"/>
      <w:jc w:val="right"/>
      <w:rPr>
        <w:rFonts w:ascii="Verdana" w:hAnsi="Verdana"/>
        <w:sz w:val="8"/>
        <w:szCs w:val="8"/>
      </w:rPr>
    </w:pPr>
    <w:r w:rsidRPr="00142549">
      <w:rPr>
        <w:rFonts w:ascii="Verdana" w:hAnsi="Verdana"/>
        <w:b/>
        <w:sz w:val="8"/>
        <w:szCs w:val="8"/>
      </w:rPr>
      <w:fldChar w:fldCharType="begin"/>
    </w:r>
    <w:r w:rsidRPr="00142549">
      <w:rPr>
        <w:rFonts w:ascii="Verdana" w:hAnsi="Verdana"/>
        <w:b/>
        <w:sz w:val="8"/>
        <w:szCs w:val="8"/>
      </w:rPr>
      <w:instrText xml:space="preserve"> FILENAME   \* MERGEFORMAT </w:instrText>
    </w:r>
    <w:r w:rsidRPr="00142549">
      <w:rPr>
        <w:rFonts w:ascii="Verdana" w:hAnsi="Verdana"/>
        <w:b/>
        <w:sz w:val="8"/>
        <w:szCs w:val="8"/>
      </w:rPr>
      <w:fldChar w:fldCharType="separate"/>
    </w:r>
    <w:r w:rsidRPr="008455AA">
      <w:rPr>
        <w:rFonts w:ascii="Verdana" w:hAnsi="Verdana"/>
        <w:noProof/>
        <w:sz w:val="8"/>
        <w:szCs w:val="8"/>
      </w:rPr>
      <w:t>Prüfung-Meldung-GHRF</w:t>
    </w:r>
    <w:r w:rsidRPr="00585301">
      <w:rPr>
        <w:rFonts w:ascii="Verdana" w:hAnsi="Verdana"/>
        <w:sz w:val="8"/>
        <w:szCs w:val="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B416B56"/>
    <w:multiLevelType w:val="multilevel"/>
    <w:tmpl w:val="D32E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C1F4044"/>
    <w:multiLevelType w:val="hybridMultilevel"/>
    <w:tmpl w:val="A6E6542A"/>
    <w:lvl w:ilvl="0" w:tplc="896EBF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20373E"/>
    <w:multiLevelType w:val="hybridMultilevel"/>
    <w:tmpl w:val="579218A6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8"/>
    <w:rsid w:val="000015DC"/>
    <w:rsid w:val="0002338B"/>
    <w:rsid w:val="00050331"/>
    <w:rsid w:val="00070E87"/>
    <w:rsid w:val="0007233C"/>
    <w:rsid w:val="0007312C"/>
    <w:rsid w:val="00082463"/>
    <w:rsid w:val="00083A6B"/>
    <w:rsid w:val="00084D4D"/>
    <w:rsid w:val="00086A50"/>
    <w:rsid w:val="000870AD"/>
    <w:rsid w:val="0009788C"/>
    <w:rsid w:val="000B377E"/>
    <w:rsid w:val="000C14AF"/>
    <w:rsid w:val="000D471A"/>
    <w:rsid w:val="000E6ED5"/>
    <w:rsid w:val="000F599B"/>
    <w:rsid w:val="001063EB"/>
    <w:rsid w:val="00116473"/>
    <w:rsid w:val="0012184B"/>
    <w:rsid w:val="00125F78"/>
    <w:rsid w:val="00132170"/>
    <w:rsid w:val="00142549"/>
    <w:rsid w:val="00143674"/>
    <w:rsid w:val="00152479"/>
    <w:rsid w:val="00154AB1"/>
    <w:rsid w:val="001635D0"/>
    <w:rsid w:val="00194D92"/>
    <w:rsid w:val="00196BC3"/>
    <w:rsid w:val="001D14E5"/>
    <w:rsid w:val="001E14EF"/>
    <w:rsid w:val="00205F96"/>
    <w:rsid w:val="0020692D"/>
    <w:rsid w:val="0021687A"/>
    <w:rsid w:val="0022192F"/>
    <w:rsid w:val="00221AAD"/>
    <w:rsid w:val="002240AA"/>
    <w:rsid w:val="00225A21"/>
    <w:rsid w:val="00232F08"/>
    <w:rsid w:val="00237DA6"/>
    <w:rsid w:val="00241CB0"/>
    <w:rsid w:val="00260B6B"/>
    <w:rsid w:val="00261DAC"/>
    <w:rsid w:val="00266F89"/>
    <w:rsid w:val="002825BE"/>
    <w:rsid w:val="002836B1"/>
    <w:rsid w:val="0028625A"/>
    <w:rsid w:val="002A4AEA"/>
    <w:rsid w:val="002C32DB"/>
    <w:rsid w:val="002C68E6"/>
    <w:rsid w:val="002E4B7C"/>
    <w:rsid w:val="002E4E05"/>
    <w:rsid w:val="00301AB0"/>
    <w:rsid w:val="00305BDF"/>
    <w:rsid w:val="00322664"/>
    <w:rsid w:val="0033524F"/>
    <w:rsid w:val="003361DE"/>
    <w:rsid w:val="00382EFB"/>
    <w:rsid w:val="003A682A"/>
    <w:rsid w:val="003D3172"/>
    <w:rsid w:val="003E29B2"/>
    <w:rsid w:val="003E364F"/>
    <w:rsid w:val="003F748C"/>
    <w:rsid w:val="0041198B"/>
    <w:rsid w:val="0041505F"/>
    <w:rsid w:val="00421A4D"/>
    <w:rsid w:val="00441591"/>
    <w:rsid w:val="004416D7"/>
    <w:rsid w:val="0045086C"/>
    <w:rsid w:val="004754D2"/>
    <w:rsid w:val="00491457"/>
    <w:rsid w:val="004D7DA6"/>
    <w:rsid w:val="004E6E7A"/>
    <w:rsid w:val="004F4B37"/>
    <w:rsid w:val="00500E88"/>
    <w:rsid w:val="005113FE"/>
    <w:rsid w:val="00515E86"/>
    <w:rsid w:val="00522F50"/>
    <w:rsid w:val="00530716"/>
    <w:rsid w:val="005463DE"/>
    <w:rsid w:val="005560DA"/>
    <w:rsid w:val="00566472"/>
    <w:rsid w:val="00571114"/>
    <w:rsid w:val="00585301"/>
    <w:rsid w:val="00585E91"/>
    <w:rsid w:val="0059039C"/>
    <w:rsid w:val="00590C7B"/>
    <w:rsid w:val="005A3804"/>
    <w:rsid w:val="005A6171"/>
    <w:rsid w:val="005E5228"/>
    <w:rsid w:val="005E7605"/>
    <w:rsid w:val="005F16DC"/>
    <w:rsid w:val="0060238C"/>
    <w:rsid w:val="00632F39"/>
    <w:rsid w:val="00652272"/>
    <w:rsid w:val="006640F4"/>
    <w:rsid w:val="00666387"/>
    <w:rsid w:val="006B217B"/>
    <w:rsid w:val="006C689E"/>
    <w:rsid w:val="006C721E"/>
    <w:rsid w:val="00703DD6"/>
    <w:rsid w:val="00726818"/>
    <w:rsid w:val="0073112C"/>
    <w:rsid w:val="0073741C"/>
    <w:rsid w:val="0074417E"/>
    <w:rsid w:val="00751DCD"/>
    <w:rsid w:val="00752E61"/>
    <w:rsid w:val="0076025F"/>
    <w:rsid w:val="00765542"/>
    <w:rsid w:val="00767F3B"/>
    <w:rsid w:val="00782620"/>
    <w:rsid w:val="00794E89"/>
    <w:rsid w:val="007977A4"/>
    <w:rsid w:val="00797EF0"/>
    <w:rsid w:val="007A2314"/>
    <w:rsid w:val="007B5EE1"/>
    <w:rsid w:val="007C3178"/>
    <w:rsid w:val="007C55AD"/>
    <w:rsid w:val="007D3A6A"/>
    <w:rsid w:val="007D4711"/>
    <w:rsid w:val="007E2592"/>
    <w:rsid w:val="007E56C8"/>
    <w:rsid w:val="007F002E"/>
    <w:rsid w:val="00800839"/>
    <w:rsid w:val="00804A65"/>
    <w:rsid w:val="00805949"/>
    <w:rsid w:val="00823B8B"/>
    <w:rsid w:val="00840333"/>
    <w:rsid w:val="008455AA"/>
    <w:rsid w:val="00860F16"/>
    <w:rsid w:val="008633D6"/>
    <w:rsid w:val="008743E4"/>
    <w:rsid w:val="00874BBD"/>
    <w:rsid w:val="00876BC0"/>
    <w:rsid w:val="008C12BB"/>
    <w:rsid w:val="008C4888"/>
    <w:rsid w:val="008C7905"/>
    <w:rsid w:val="008D0798"/>
    <w:rsid w:val="008E16D6"/>
    <w:rsid w:val="00902F03"/>
    <w:rsid w:val="00911451"/>
    <w:rsid w:val="00915D71"/>
    <w:rsid w:val="0092012C"/>
    <w:rsid w:val="00926C5B"/>
    <w:rsid w:val="00927D11"/>
    <w:rsid w:val="00931F96"/>
    <w:rsid w:val="00945B63"/>
    <w:rsid w:val="0094642A"/>
    <w:rsid w:val="00953FFE"/>
    <w:rsid w:val="0096335A"/>
    <w:rsid w:val="00964FBF"/>
    <w:rsid w:val="009718B7"/>
    <w:rsid w:val="009719B8"/>
    <w:rsid w:val="009918FF"/>
    <w:rsid w:val="00994847"/>
    <w:rsid w:val="009A6E9F"/>
    <w:rsid w:val="009B512A"/>
    <w:rsid w:val="009B56FA"/>
    <w:rsid w:val="009C3C2C"/>
    <w:rsid w:val="009C7676"/>
    <w:rsid w:val="009E06D4"/>
    <w:rsid w:val="009E0766"/>
    <w:rsid w:val="009E7153"/>
    <w:rsid w:val="009F4820"/>
    <w:rsid w:val="00A267D5"/>
    <w:rsid w:val="00A504EB"/>
    <w:rsid w:val="00A52737"/>
    <w:rsid w:val="00A60EFA"/>
    <w:rsid w:val="00A6252A"/>
    <w:rsid w:val="00A81422"/>
    <w:rsid w:val="00A85041"/>
    <w:rsid w:val="00A91C86"/>
    <w:rsid w:val="00AA0F3F"/>
    <w:rsid w:val="00AA622E"/>
    <w:rsid w:val="00AB34E2"/>
    <w:rsid w:val="00AB7280"/>
    <w:rsid w:val="00AD39BE"/>
    <w:rsid w:val="00AE0A45"/>
    <w:rsid w:val="00AE27EB"/>
    <w:rsid w:val="00AF7AF7"/>
    <w:rsid w:val="00B01171"/>
    <w:rsid w:val="00B0649D"/>
    <w:rsid w:val="00B07A58"/>
    <w:rsid w:val="00B14181"/>
    <w:rsid w:val="00B3042E"/>
    <w:rsid w:val="00B34D22"/>
    <w:rsid w:val="00B35AA7"/>
    <w:rsid w:val="00B53ACE"/>
    <w:rsid w:val="00B81F52"/>
    <w:rsid w:val="00B86987"/>
    <w:rsid w:val="00BB0B4D"/>
    <w:rsid w:val="00BB4CF5"/>
    <w:rsid w:val="00BB55D6"/>
    <w:rsid w:val="00BB78BA"/>
    <w:rsid w:val="00BC6B94"/>
    <w:rsid w:val="00BD5006"/>
    <w:rsid w:val="00BE7498"/>
    <w:rsid w:val="00BF0264"/>
    <w:rsid w:val="00C10D22"/>
    <w:rsid w:val="00C20EB8"/>
    <w:rsid w:val="00C236CD"/>
    <w:rsid w:val="00C25FF8"/>
    <w:rsid w:val="00C34C20"/>
    <w:rsid w:val="00C43A3C"/>
    <w:rsid w:val="00C4493D"/>
    <w:rsid w:val="00C45744"/>
    <w:rsid w:val="00C4792F"/>
    <w:rsid w:val="00C62BAE"/>
    <w:rsid w:val="00C65ACB"/>
    <w:rsid w:val="00C74D76"/>
    <w:rsid w:val="00C95679"/>
    <w:rsid w:val="00C969D5"/>
    <w:rsid w:val="00CB24E5"/>
    <w:rsid w:val="00CB4193"/>
    <w:rsid w:val="00CE651B"/>
    <w:rsid w:val="00CF3D66"/>
    <w:rsid w:val="00D0014D"/>
    <w:rsid w:val="00D11888"/>
    <w:rsid w:val="00D150C2"/>
    <w:rsid w:val="00D15C2B"/>
    <w:rsid w:val="00D4191B"/>
    <w:rsid w:val="00D428C9"/>
    <w:rsid w:val="00D54E9B"/>
    <w:rsid w:val="00D66502"/>
    <w:rsid w:val="00D67AE0"/>
    <w:rsid w:val="00D70D7A"/>
    <w:rsid w:val="00D713E2"/>
    <w:rsid w:val="00D75EC3"/>
    <w:rsid w:val="00DC1CE8"/>
    <w:rsid w:val="00DC2DA5"/>
    <w:rsid w:val="00DC744B"/>
    <w:rsid w:val="00DD378D"/>
    <w:rsid w:val="00DD7960"/>
    <w:rsid w:val="00E05F74"/>
    <w:rsid w:val="00E12037"/>
    <w:rsid w:val="00E13C6C"/>
    <w:rsid w:val="00E2309F"/>
    <w:rsid w:val="00E27C51"/>
    <w:rsid w:val="00E305D0"/>
    <w:rsid w:val="00E35D3F"/>
    <w:rsid w:val="00E442B2"/>
    <w:rsid w:val="00E45090"/>
    <w:rsid w:val="00E560DF"/>
    <w:rsid w:val="00E65241"/>
    <w:rsid w:val="00E848B1"/>
    <w:rsid w:val="00E84B1B"/>
    <w:rsid w:val="00E930E4"/>
    <w:rsid w:val="00E9532E"/>
    <w:rsid w:val="00EA5D4C"/>
    <w:rsid w:val="00EB08C4"/>
    <w:rsid w:val="00EB2B69"/>
    <w:rsid w:val="00EB3518"/>
    <w:rsid w:val="00EE4859"/>
    <w:rsid w:val="00EE6EE3"/>
    <w:rsid w:val="00EF1025"/>
    <w:rsid w:val="00EF1C44"/>
    <w:rsid w:val="00F01F78"/>
    <w:rsid w:val="00F02EA1"/>
    <w:rsid w:val="00F107BD"/>
    <w:rsid w:val="00F121F3"/>
    <w:rsid w:val="00F14717"/>
    <w:rsid w:val="00F3006B"/>
    <w:rsid w:val="00F3158E"/>
    <w:rsid w:val="00F44196"/>
    <w:rsid w:val="00F63D2D"/>
    <w:rsid w:val="00F7141F"/>
    <w:rsid w:val="00F7206E"/>
    <w:rsid w:val="00F80B92"/>
    <w:rsid w:val="00F91051"/>
    <w:rsid w:val="00F931F5"/>
    <w:rsid w:val="00FB141A"/>
    <w:rsid w:val="00FB17D8"/>
    <w:rsid w:val="00FE2B33"/>
    <w:rsid w:val="00FE47B2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27FB8FF"/>
  <w15:chartTrackingRefBased/>
  <w15:docId w15:val="{96FC5DF6-8E95-466D-A314-5DB17009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847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15E86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652272"/>
    <w:pPr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01F7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1735F-20EE-4CF9-A9EF-DC65AAB3B41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53FC8A-BDDA-4DCD-BF2C-F814E5918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4B5CE-AD13-4B0E-832F-22A35F808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A6E7D-94E0-44A0-B098-1FAB10EEF12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4df7539-d824-4ecb-8f17-5f717e5e2feb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Seminar-Standard.dot</Template>
  <TotalTime>0</TotalTime>
  <Pages>1</Pages>
  <Words>334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berufliche Schulen</vt:lpstr>
    </vt:vector>
  </TitlesOfParts>
  <Company>ukk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Dittmar, Susanne (LA WTZ)</cp:lastModifiedBy>
  <cp:revision>2</cp:revision>
  <cp:lastPrinted>2011-10-24T09:13:00Z</cp:lastPrinted>
  <dcterms:created xsi:type="dcterms:W3CDTF">2024-02-12T11:49:00Z</dcterms:created>
  <dcterms:modified xsi:type="dcterms:W3CDTF">2024-02-12T11:49:00Z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2013-02-21T15:08:57Z</vt:lpwstr>
  </property>
  <property fmtid="{D5CDD505-2E9C-101B-9397-08002B2CF9AE}" pid="3" name="Rückfragen">
    <vt:lpwstr/>
  </property>
  <property fmtid="{D5CDD505-2E9C-101B-9397-08002B2CF9AE}" pid="4" name="display_urn:schemas-microsoft-com:office:office#Editor">
    <vt:lpwstr>Heymann, Martin (LSA DA)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Heymann, Martin (LSA DA)</vt:lpwstr>
  </property>
</Properties>
</file>